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湖南信诺人力资源服务有限公司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0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</w:rPr>
        <w:t>月公开招聘工作人员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8" w:beforeLines="60" w:line="260" w:lineRule="exact"/>
        <w:jc w:val="both"/>
        <w:textAlignment w:val="auto"/>
        <w:rPr>
          <w:rFonts w:hint="default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报考岗位：</w:t>
      </w:r>
      <w:r>
        <w:rPr>
          <w:rFonts w:hint="eastAsia" w:ascii="宋体" w:hAnsi="宋体" w:eastAsia="方正小标宋简体"/>
          <w:kern w:val="0"/>
          <w:sz w:val="40"/>
        </w:rPr>
        <w:t xml:space="preserve">    </w:t>
      </w:r>
      <w:r>
        <w:rPr>
          <w:rFonts w:hint="eastAsia" w:ascii="宋体" w:hAnsi="宋体" w:eastAsia="方正小标宋简体"/>
          <w:kern w:val="0"/>
          <w:sz w:val="40"/>
          <w:lang w:val="en-US" w:eastAsia="zh-CN"/>
        </w:rPr>
        <w:t xml:space="preserve">                    </w:t>
      </w:r>
    </w:p>
    <w:tbl>
      <w:tblPr>
        <w:tblStyle w:val="7"/>
        <w:tblW w:w="10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531"/>
        <w:gridCol w:w="1109"/>
        <w:gridCol w:w="1382"/>
        <w:gridCol w:w="1132"/>
        <w:gridCol w:w="66"/>
        <w:gridCol w:w="187"/>
        <w:gridCol w:w="1412"/>
        <w:gridCol w:w="86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2"/>
                <w:szCs w:val="22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全日制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在  职 </w:t>
            </w:r>
          </w:p>
          <w:p>
            <w:pPr>
              <w:widowControl/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  育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学历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毕业院校及专业</w:t>
            </w:r>
          </w:p>
        </w:tc>
        <w:tc>
          <w:tcPr>
            <w:tcW w:w="5376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9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形式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399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职称/职业资格</w:t>
            </w:r>
          </w:p>
        </w:tc>
        <w:tc>
          <w:tcPr>
            <w:tcW w:w="7867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现工作单位、职务</w:t>
            </w:r>
          </w:p>
        </w:tc>
        <w:tc>
          <w:tcPr>
            <w:tcW w:w="7867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7867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（姓名、与本人关系、年龄、工作单位、联系方式）</w:t>
            </w:r>
          </w:p>
        </w:tc>
        <w:tc>
          <w:tcPr>
            <w:tcW w:w="7867" w:type="dxa"/>
            <w:gridSpan w:val="8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主要学习经历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（从高中填起）</w:t>
            </w:r>
          </w:p>
        </w:tc>
        <w:tc>
          <w:tcPr>
            <w:tcW w:w="7867" w:type="dxa"/>
            <w:gridSpan w:val="8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主要工作简历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（起止时间、工作单位、任职岗位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等）</w:t>
            </w:r>
          </w:p>
        </w:tc>
        <w:tc>
          <w:tcPr>
            <w:tcW w:w="7867" w:type="dxa"/>
            <w:gridSpan w:val="8"/>
            <w:noWrap w:val="0"/>
            <w:vAlign w:val="center"/>
          </w:tcPr>
          <w:p>
            <w:pPr>
              <w:widowControl/>
              <w:ind w:left="359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left="359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left="359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  <w:jc w:val="center"/>
        </w:trPr>
        <w:tc>
          <w:tcPr>
            <w:tcW w:w="262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应聘人员承诺</w:t>
            </w:r>
          </w:p>
        </w:tc>
        <w:tc>
          <w:tcPr>
            <w:tcW w:w="36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本人承诺所提供的材料真实有效，符合应聘所需的资格条件。如有弄虚作假，承诺自动放弃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和聘用资格。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资格审查意见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155" w:firstLineChars="550"/>
              <w:textAlignment w:val="auto"/>
              <w:rPr>
                <w:rFonts w:hint="eastAsia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240" w:lineRule="exact"/>
        <w:jc w:val="both"/>
        <w:textAlignment w:val="auto"/>
        <w:rPr>
          <w:rFonts w:hint="eastAsia" w:ascii="仿宋" w:hAnsi="仿宋" w:eastAsia="仿宋" w:cs="仿宋"/>
          <w:kern w:val="0"/>
          <w:sz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lang w:eastAsia="zh-CN"/>
        </w:rPr>
        <w:t>注：请提供电子可编辑报名表（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WORD版本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240" w:lineRule="auto"/>
        <w:jc w:val="both"/>
        <w:textAlignment w:val="auto"/>
        <w:rPr>
          <w:rFonts w:hint="default" w:ascii="仿宋" w:hAnsi="仿宋" w:eastAsia="仿宋" w:cs="仿宋"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提供身份证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符合岗位要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求的学历毕业证书、学位证书、相关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职业资格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等扫描件（或照片）</w:t>
      </w: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cyNWExMTExM2RhNzdkYjFmN2ExYzlmMzRlZGNlYjAifQ=="/>
  </w:docVars>
  <w:rsids>
    <w:rsidRoot w:val="00BE402A"/>
    <w:rsid w:val="0018265F"/>
    <w:rsid w:val="0019598A"/>
    <w:rsid w:val="00415AE0"/>
    <w:rsid w:val="00457AF9"/>
    <w:rsid w:val="0056380A"/>
    <w:rsid w:val="0077053B"/>
    <w:rsid w:val="00791BB0"/>
    <w:rsid w:val="00AD4008"/>
    <w:rsid w:val="00BE402A"/>
    <w:rsid w:val="00C0094C"/>
    <w:rsid w:val="00C77033"/>
    <w:rsid w:val="00D85316"/>
    <w:rsid w:val="011B3776"/>
    <w:rsid w:val="0123617E"/>
    <w:rsid w:val="013206CC"/>
    <w:rsid w:val="013F2934"/>
    <w:rsid w:val="0152039C"/>
    <w:rsid w:val="01810C17"/>
    <w:rsid w:val="01FD1DA9"/>
    <w:rsid w:val="022935BF"/>
    <w:rsid w:val="025C599C"/>
    <w:rsid w:val="02CD7FDB"/>
    <w:rsid w:val="038D1367"/>
    <w:rsid w:val="03D9340D"/>
    <w:rsid w:val="03F9691D"/>
    <w:rsid w:val="03FB263A"/>
    <w:rsid w:val="04506825"/>
    <w:rsid w:val="04C31787"/>
    <w:rsid w:val="055A2AC9"/>
    <w:rsid w:val="059900DD"/>
    <w:rsid w:val="06366AAC"/>
    <w:rsid w:val="063B4C47"/>
    <w:rsid w:val="06470C79"/>
    <w:rsid w:val="07466769"/>
    <w:rsid w:val="074E6752"/>
    <w:rsid w:val="079846EB"/>
    <w:rsid w:val="07C54C87"/>
    <w:rsid w:val="082B0059"/>
    <w:rsid w:val="0832563B"/>
    <w:rsid w:val="08566B70"/>
    <w:rsid w:val="08587536"/>
    <w:rsid w:val="086D69A0"/>
    <w:rsid w:val="08792D17"/>
    <w:rsid w:val="08A94CAC"/>
    <w:rsid w:val="096D62F0"/>
    <w:rsid w:val="09AC5DA6"/>
    <w:rsid w:val="09CB2852"/>
    <w:rsid w:val="09DC08B6"/>
    <w:rsid w:val="0AA05023"/>
    <w:rsid w:val="0BA65E95"/>
    <w:rsid w:val="0BBE77FC"/>
    <w:rsid w:val="0C755FE4"/>
    <w:rsid w:val="0C973C7D"/>
    <w:rsid w:val="0CE12ED6"/>
    <w:rsid w:val="0D830C0E"/>
    <w:rsid w:val="0DAB196D"/>
    <w:rsid w:val="0DB62A2F"/>
    <w:rsid w:val="0E021881"/>
    <w:rsid w:val="0E5A15DD"/>
    <w:rsid w:val="0E825445"/>
    <w:rsid w:val="0E9A414E"/>
    <w:rsid w:val="0F1F4508"/>
    <w:rsid w:val="0F213934"/>
    <w:rsid w:val="0FBF14AA"/>
    <w:rsid w:val="10340DCE"/>
    <w:rsid w:val="107B7547"/>
    <w:rsid w:val="10937CF2"/>
    <w:rsid w:val="109909CA"/>
    <w:rsid w:val="10F947A8"/>
    <w:rsid w:val="10FF2DD6"/>
    <w:rsid w:val="124012AB"/>
    <w:rsid w:val="12643F57"/>
    <w:rsid w:val="129B71D1"/>
    <w:rsid w:val="13230F26"/>
    <w:rsid w:val="132A2A6A"/>
    <w:rsid w:val="13521FB1"/>
    <w:rsid w:val="13F6402A"/>
    <w:rsid w:val="13FD0812"/>
    <w:rsid w:val="140C3742"/>
    <w:rsid w:val="14252705"/>
    <w:rsid w:val="14404662"/>
    <w:rsid w:val="146612C7"/>
    <w:rsid w:val="14792B66"/>
    <w:rsid w:val="14B359E6"/>
    <w:rsid w:val="14BA748E"/>
    <w:rsid w:val="14D75935"/>
    <w:rsid w:val="14F62471"/>
    <w:rsid w:val="156E30E2"/>
    <w:rsid w:val="157C1C8F"/>
    <w:rsid w:val="164E2F62"/>
    <w:rsid w:val="167A104D"/>
    <w:rsid w:val="16E569F3"/>
    <w:rsid w:val="17096128"/>
    <w:rsid w:val="1731718D"/>
    <w:rsid w:val="17387F59"/>
    <w:rsid w:val="17723E73"/>
    <w:rsid w:val="18616A3B"/>
    <w:rsid w:val="187628E3"/>
    <w:rsid w:val="192E77E1"/>
    <w:rsid w:val="194F5491"/>
    <w:rsid w:val="19F72170"/>
    <w:rsid w:val="1A8E4740"/>
    <w:rsid w:val="1B4042F1"/>
    <w:rsid w:val="1B5715CD"/>
    <w:rsid w:val="1BB27AA1"/>
    <w:rsid w:val="1BB61FDE"/>
    <w:rsid w:val="1BCB1B5A"/>
    <w:rsid w:val="1C7875B5"/>
    <w:rsid w:val="1CEB29D9"/>
    <w:rsid w:val="1D2369E6"/>
    <w:rsid w:val="1D560963"/>
    <w:rsid w:val="1DBC578F"/>
    <w:rsid w:val="1DDD769B"/>
    <w:rsid w:val="1E0333AD"/>
    <w:rsid w:val="1E1714D9"/>
    <w:rsid w:val="1E9346FF"/>
    <w:rsid w:val="1E9C34A4"/>
    <w:rsid w:val="1EC46EDC"/>
    <w:rsid w:val="20245DC3"/>
    <w:rsid w:val="20D41D83"/>
    <w:rsid w:val="20E86FD8"/>
    <w:rsid w:val="215369C6"/>
    <w:rsid w:val="219D78CF"/>
    <w:rsid w:val="21B27C12"/>
    <w:rsid w:val="222334A6"/>
    <w:rsid w:val="225745DA"/>
    <w:rsid w:val="231B0D31"/>
    <w:rsid w:val="23310A2D"/>
    <w:rsid w:val="23495FC5"/>
    <w:rsid w:val="237A2851"/>
    <w:rsid w:val="23803E36"/>
    <w:rsid w:val="23EB7FF4"/>
    <w:rsid w:val="26391BCE"/>
    <w:rsid w:val="264B11AD"/>
    <w:rsid w:val="269B3828"/>
    <w:rsid w:val="27183868"/>
    <w:rsid w:val="27276ADB"/>
    <w:rsid w:val="27B7076E"/>
    <w:rsid w:val="284B35CF"/>
    <w:rsid w:val="287315E6"/>
    <w:rsid w:val="29806969"/>
    <w:rsid w:val="298B1B33"/>
    <w:rsid w:val="29A07F93"/>
    <w:rsid w:val="2A22305B"/>
    <w:rsid w:val="2AC12C97"/>
    <w:rsid w:val="2B0A5425"/>
    <w:rsid w:val="2BC06099"/>
    <w:rsid w:val="2C0F3214"/>
    <w:rsid w:val="2CA33F86"/>
    <w:rsid w:val="2CA52392"/>
    <w:rsid w:val="2CF575AE"/>
    <w:rsid w:val="2D121841"/>
    <w:rsid w:val="2D151681"/>
    <w:rsid w:val="2D7626DC"/>
    <w:rsid w:val="2D9F1701"/>
    <w:rsid w:val="2DC773DC"/>
    <w:rsid w:val="2DEF0E79"/>
    <w:rsid w:val="2E1B09B9"/>
    <w:rsid w:val="2E1D70AA"/>
    <w:rsid w:val="2E5602DD"/>
    <w:rsid w:val="2E7822C4"/>
    <w:rsid w:val="2EA01078"/>
    <w:rsid w:val="2EBC1AE7"/>
    <w:rsid w:val="2EED4D70"/>
    <w:rsid w:val="2F97026B"/>
    <w:rsid w:val="2F981524"/>
    <w:rsid w:val="30246865"/>
    <w:rsid w:val="306B6402"/>
    <w:rsid w:val="30AF322E"/>
    <w:rsid w:val="30B66957"/>
    <w:rsid w:val="31483A98"/>
    <w:rsid w:val="31592643"/>
    <w:rsid w:val="318931E6"/>
    <w:rsid w:val="31AA2E9B"/>
    <w:rsid w:val="31F93EDE"/>
    <w:rsid w:val="32315D79"/>
    <w:rsid w:val="326225E2"/>
    <w:rsid w:val="32A04B94"/>
    <w:rsid w:val="32A11089"/>
    <w:rsid w:val="32AE6D69"/>
    <w:rsid w:val="32ED2608"/>
    <w:rsid w:val="33005246"/>
    <w:rsid w:val="333973FB"/>
    <w:rsid w:val="336B2DBB"/>
    <w:rsid w:val="33920AA6"/>
    <w:rsid w:val="33EF751A"/>
    <w:rsid w:val="347342A9"/>
    <w:rsid w:val="34AE562B"/>
    <w:rsid w:val="34F07A1B"/>
    <w:rsid w:val="34F65E2E"/>
    <w:rsid w:val="34F67B07"/>
    <w:rsid w:val="350B1F51"/>
    <w:rsid w:val="353847EF"/>
    <w:rsid w:val="3545145A"/>
    <w:rsid w:val="35BD6E56"/>
    <w:rsid w:val="35EC1392"/>
    <w:rsid w:val="364C02DA"/>
    <w:rsid w:val="36731116"/>
    <w:rsid w:val="3697399A"/>
    <w:rsid w:val="37040908"/>
    <w:rsid w:val="373A224C"/>
    <w:rsid w:val="37720CBA"/>
    <w:rsid w:val="38461F84"/>
    <w:rsid w:val="388D6AB8"/>
    <w:rsid w:val="38DE12DD"/>
    <w:rsid w:val="390766F4"/>
    <w:rsid w:val="392C3A45"/>
    <w:rsid w:val="395325FE"/>
    <w:rsid w:val="39733FDD"/>
    <w:rsid w:val="39B94823"/>
    <w:rsid w:val="39BC10C2"/>
    <w:rsid w:val="39C3233B"/>
    <w:rsid w:val="39D3528B"/>
    <w:rsid w:val="39E035AD"/>
    <w:rsid w:val="3AF60492"/>
    <w:rsid w:val="3B005FBB"/>
    <w:rsid w:val="3B347D8E"/>
    <w:rsid w:val="3B6079DC"/>
    <w:rsid w:val="3B8D6A98"/>
    <w:rsid w:val="3BBC1693"/>
    <w:rsid w:val="3BE97DA4"/>
    <w:rsid w:val="3C352A82"/>
    <w:rsid w:val="3C697A60"/>
    <w:rsid w:val="3C8553EC"/>
    <w:rsid w:val="3D3A02F8"/>
    <w:rsid w:val="3D5277C1"/>
    <w:rsid w:val="3D8D1ABF"/>
    <w:rsid w:val="3E184A66"/>
    <w:rsid w:val="3E5C2211"/>
    <w:rsid w:val="3F4A55B0"/>
    <w:rsid w:val="3F6A406B"/>
    <w:rsid w:val="3F96197B"/>
    <w:rsid w:val="402362C0"/>
    <w:rsid w:val="403B51E9"/>
    <w:rsid w:val="408A5152"/>
    <w:rsid w:val="40B013FA"/>
    <w:rsid w:val="40C0184C"/>
    <w:rsid w:val="411050C1"/>
    <w:rsid w:val="41324A82"/>
    <w:rsid w:val="41A53CF4"/>
    <w:rsid w:val="41AB4FAF"/>
    <w:rsid w:val="41BE66C8"/>
    <w:rsid w:val="41CB327A"/>
    <w:rsid w:val="422F35FA"/>
    <w:rsid w:val="423604C5"/>
    <w:rsid w:val="423A2FB6"/>
    <w:rsid w:val="42C569DC"/>
    <w:rsid w:val="43EB587E"/>
    <w:rsid w:val="440E147E"/>
    <w:rsid w:val="442050F7"/>
    <w:rsid w:val="44670473"/>
    <w:rsid w:val="44810E67"/>
    <w:rsid w:val="44850503"/>
    <w:rsid w:val="44B666C7"/>
    <w:rsid w:val="4504071A"/>
    <w:rsid w:val="452B1E6F"/>
    <w:rsid w:val="45BE76E7"/>
    <w:rsid w:val="461C3E24"/>
    <w:rsid w:val="46342E62"/>
    <w:rsid w:val="464712E3"/>
    <w:rsid w:val="467A65FA"/>
    <w:rsid w:val="46BC2EBF"/>
    <w:rsid w:val="46C4594B"/>
    <w:rsid w:val="47661A7F"/>
    <w:rsid w:val="47731C30"/>
    <w:rsid w:val="47D446A8"/>
    <w:rsid w:val="47FE7157"/>
    <w:rsid w:val="485B189A"/>
    <w:rsid w:val="488040CA"/>
    <w:rsid w:val="48811B4B"/>
    <w:rsid w:val="4886216C"/>
    <w:rsid w:val="48A2508D"/>
    <w:rsid w:val="4907787C"/>
    <w:rsid w:val="49130BA6"/>
    <w:rsid w:val="4A004682"/>
    <w:rsid w:val="4A161C8B"/>
    <w:rsid w:val="4AA90D5A"/>
    <w:rsid w:val="4ABA7E2A"/>
    <w:rsid w:val="4AEF6DBB"/>
    <w:rsid w:val="4B5E2C35"/>
    <w:rsid w:val="4BBE171B"/>
    <w:rsid w:val="4BCD573F"/>
    <w:rsid w:val="4BEC1766"/>
    <w:rsid w:val="4C1C5901"/>
    <w:rsid w:val="4C431875"/>
    <w:rsid w:val="4C8D3A3C"/>
    <w:rsid w:val="4CA113D3"/>
    <w:rsid w:val="4D2276BC"/>
    <w:rsid w:val="4D2D0CAB"/>
    <w:rsid w:val="4D3F570D"/>
    <w:rsid w:val="4D6E08F7"/>
    <w:rsid w:val="4D6E1EBB"/>
    <w:rsid w:val="4DD55B2B"/>
    <w:rsid w:val="4E240A88"/>
    <w:rsid w:val="4E2F1997"/>
    <w:rsid w:val="4E8F1D9E"/>
    <w:rsid w:val="4E8F4F3E"/>
    <w:rsid w:val="4EA26A1C"/>
    <w:rsid w:val="4FCA4D02"/>
    <w:rsid w:val="4FCE745E"/>
    <w:rsid w:val="502D64BC"/>
    <w:rsid w:val="505B5F65"/>
    <w:rsid w:val="50B56D46"/>
    <w:rsid w:val="50D4252E"/>
    <w:rsid w:val="514D5247"/>
    <w:rsid w:val="51794CC1"/>
    <w:rsid w:val="518769F4"/>
    <w:rsid w:val="51C75800"/>
    <w:rsid w:val="51E40BB8"/>
    <w:rsid w:val="52513B60"/>
    <w:rsid w:val="526448FF"/>
    <w:rsid w:val="526961D5"/>
    <w:rsid w:val="52D500A8"/>
    <w:rsid w:val="53634029"/>
    <w:rsid w:val="53AD7538"/>
    <w:rsid w:val="53F32CE1"/>
    <w:rsid w:val="53F3718B"/>
    <w:rsid w:val="54055DD1"/>
    <w:rsid w:val="55BD4CF8"/>
    <w:rsid w:val="561F203B"/>
    <w:rsid w:val="56942101"/>
    <w:rsid w:val="578478C6"/>
    <w:rsid w:val="58310302"/>
    <w:rsid w:val="585A7932"/>
    <w:rsid w:val="585B23D8"/>
    <w:rsid w:val="585D3512"/>
    <w:rsid w:val="58A65D67"/>
    <w:rsid w:val="58CD4780"/>
    <w:rsid w:val="58F73E65"/>
    <w:rsid w:val="598B2222"/>
    <w:rsid w:val="59F01A2B"/>
    <w:rsid w:val="5A2B3A3B"/>
    <w:rsid w:val="5AAC002A"/>
    <w:rsid w:val="5AB604A2"/>
    <w:rsid w:val="5B2045A4"/>
    <w:rsid w:val="5B4B69E4"/>
    <w:rsid w:val="5BE47D03"/>
    <w:rsid w:val="5C4338B5"/>
    <w:rsid w:val="5C65670E"/>
    <w:rsid w:val="5C7E09AA"/>
    <w:rsid w:val="5CCB350F"/>
    <w:rsid w:val="5D244027"/>
    <w:rsid w:val="5D506C14"/>
    <w:rsid w:val="5DBD0F82"/>
    <w:rsid w:val="5DD8323D"/>
    <w:rsid w:val="5E005097"/>
    <w:rsid w:val="5E1B5768"/>
    <w:rsid w:val="5E310307"/>
    <w:rsid w:val="5E47723F"/>
    <w:rsid w:val="5E6C244E"/>
    <w:rsid w:val="5E8F54ED"/>
    <w:rsid w:val="5F151B59"/>
    <w:rsid w:val="5F7A09ED"/>
    <w:rsid w:val="5FED20C0"/>
    <w:rsid w:val="601E4532"/>
    <w:rsid w:val="60301B6E"/>
    <w:rsid w:val="61F045C6"/>
    <w:rsid w:val="62130133"/>
    <w:rsid w:val="62222383"/>
    <w:rsid w:val="626C2F40"/>
    <w:rsid w:val="62AD5BEC"/>
    <w:rsid w:val="63FE2FB9"/>
    <w:rsid w:val="64642ACD"/>
    <w:rsid w:val="647107CD"/>
    <w:rsid w:val="64D21BE7"/>
    <w:rsid w:val="651E4DBE"/>
    <w:rsid w:val="6520471C"/>
    <w:rsid w:val="65434CF4"/>
    <w:rsid w:val="65C97A64"/>
    <w:rsid w:val="65CA76FF"/>
    <w:rsid w:val="65EB22E4"/>
    <w:rsid w:val="660F61A1"/>
    <w:rsid w:val="664812CC"/>
    <w:rsid w:val="666B725E"/>
    <w:rsid w:val="668C672A"/>
    <w:rsid w:val="66C9462A"/>
    <w:rsid w:val="67114E46"/>
    <w:rsid w:val="671C37A9"/>
    <w:rsid w:val="6740474D"/>
    <w:rsid w:val="675B3A71"/>
    <w:rsid w:val="677A4A78"/>
    <w:rsid w:val="677D1BD0"/>
    <w:rsid w:val="67846E8B"/>
    <w:rsid w:val="68105422"/>
    <w:rsid w:val="687C261D"/>
    <w:rsid w:val="68A127D4"/>
    <w:rsid w:val="68FB0304"/>
    <w:rsid w:val="696414D6"/>
    <w:rsid w:val="69940230"/>
    <w:rsid w:val="69AE2438"/>
    <w:rsid w:val="69E910E5"/>
    <w:rsid w:val="6A5039BD"/>
    <w:rsid w:val="6A8D39E1"/>
    <w:rsid w:val="6AAF3179"/>
    <w:rsid w:val="6AC214B2"/>
    <w:rsid w:val="6ACE6451"/>
    <w:rsid w:val="6AEA3C4F"/>
    <w:rsid w:val="6AF84FC5"/>
    <w:rsid w:val="6B0126EC"/>
    <w:rsid w:val="6B033830"/>
    <w:rsid w:val="6B923B1E"/>
    <w:rsid w:val="6BE30F6E"/>
    <w:rsid w:val="6BF52108"/>
    <w:rsid w:val="6C0C4B42"/>
    <w:rsid w:val="6CAB3F0D"/>
    <w:rsid w:val="6E0C5877"/>
    <w:rsid w:val="6E9F4711"/>
    <w:rsid w:val="6EF52763"/>
    <w:rsid w:val="6F280229"/>
    <w:rsid w:val="6F5A4CB2"/>
    <w:rsid w:val="6F836D0B"/>
    <w:rsid w:val="6FCD4477"/>
    <w:rsid w:val="6FCF548E"/>
    <w:rsid w:val="6FFA7C7A"/>
    <w:rsid w:val="705C4426"/>
    <w:rsid w:val="709863B1"/>
    <w:rsid w:val="70DC0AB6"/>
    <w:rsid w:val="711E6E67"/>
    <w:rsid w:val="714A0750"/>
    <w:rsid w:val="715916C6"/>
    <w:rsid w:val="716401AC"/>
    <w:rsid w:val="71EE1399"/>
    <w:rsid w:val="72BC0816"/>
    <w:rsid w:val="72F3656E"/>
    <w:rsid w:val="73D8533C"/>
    <w:rsid w:val="7411799C"/>
    <w:rsid w:val="74650381"/>
    <w:rsid w:val="74CF5226"/>
    <w:rsid w:val="74F87C81"/>
    <w:rsid w:val="750E6932"/>
    <w:rsid w:val="75396202"/>
    <w:rsid w:val="75C014C0"/>
    <w:rsid w:val="75D331DB"/>
    <w:rsid w:val="75FB1C1C"/>
    <w:rsid w:val="76037448"/>
    <w:rsid w:val="76986076"/>
    <w:rsid w:val="769B3127"/>
    <w:rsid w:val="76DD240F"/>
    <w:rsid w:val="78113D4F"/>
    <w:rsid w:val="794F7AB7"/>
    <w:rsid w:val="79914EC9"/>
    <w:rsid w:val="79BF6FB9"/>
    <w:rsid w:val="79CD2918"/>
    <w:rsid w:val="7A411F31"/>
    <w:rsid w:val="7AD21FD0"/>
    <w:rsid w:val="7AD51A5B"/>
    <w:rsid w:val="7AE446F6"/>
    <w:rsid w:val="7AFB21C5"/>
    <w:rsid w:val="7B187A35"/>
    <w:rsid w:val="7BB024DC"/>
    <w:rsid w:val="7C2F5925"/>
    <w:rsid w:val="7C8419A1"/>
    <w:rsid w:val="7CC34037"/>
    <w:rsid w:val="7D37755B"/>
    <w:rsid w:val="7D3B11DB"/>
    <w:rsid w:val="7D671B34"/>
    <w:rsid w:val="7D855E50"/>
    <w:rsid w:val="7D9159FA"/>
    <w:rsid w:val="7D9676EC"/>
    <w:rsid w:val="7EB5164B"/>
    <w:rsid w:val="7EF644B7"/>
    <w:rsid w:val="7F6F1CC5"/>
    <w:rsid w:val="7F8429E7"/>
    <w:rsid w:val="7F88457F"/>
    <w:rsid w:val="7FAC38AB"/>
    <w:rsid w:val="7FB91545"/>
    <w:rsid w:val="7FC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Plain Text"/>
    <w:basedOn w:val="1"/>
    <w:link w:val="1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Plain Text Char"/>
    <w:basedOn w:val="9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486</Words>
  <Characters>492</Characters>
  <Lines>0</Lines>
  <Paragraphs>0</Paragraphs>
  <TotalTime>0</TotalTime>
  <ScaleCrop>false</ScaleCrop>
  <LinksUpToDate>false</LinksUpToDate>
  <CharactersWithSpaces>552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2016-10-16T11:49:00Z</dcterms:created>
  <dc:creator>hbj</dc:creator>
  <cp:lastModifiedBy>成就你我</cp:lastModifiedBy>
  <cp:lastPrinted>2022-07-14T05:03:00Z</cp:lastPrinted>
  <dcterms:modified xsi:type="dcterms:W3CDTF">2024-01-19T06:20:12Z</dcterms:modified>
  <dc:title>长沙县水业控股集团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962F0AF366D84D578D555F5647542209</vt:lpwstr>
  </property>
</Properties>
</file>