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湖南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子雍文化传媒有限责任</w:t>
      </w:r>
      <w:r>
        <w:rPr>
          <w:rFonts w:hint="eastAsia" w:ascii="方正小标宋简体" w:hAnsi="黑体" w:eastAsia="方正小标宋简体"/>
          <w:sz w:val="36"/>
          <w:szCs w:val="36"/>
        </w:rPr>
        <w:t>公司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招聘</w:t>
      </w:r>
      <w:r>
        <w:rPr>
          <w:rFonts w:hint="eastAsia" w:ascii="方正小标宋简体" w:hAnsi="黑体" w:eastAsia="方正小标宋简体"/>
          <w:sz w:val="36"/>
          <w:szCs w:val="36"/>
        </w:rPr>
        <w:t>报名表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242"/>
        <w:gridCol w:w="918"/>
        <w:gridCol w:w="1260"/>
        <w:gridCol w:w="12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2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18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32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83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334" w:type="dxa"/>
            <w:gridSpan w:val="6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324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专业技能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283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restart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家庭主要成员情况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2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 系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8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8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8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8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188" w:type="dxa"/>
            <w:vAlign w:val="top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（工作）简历</w:t>
            </w:r>
          </w:p>
        </w:tc>
        <w:tc>
          <w:tcPr>
            <w:tcW w:w="7334" w:type="dxa"/>
            <w:gridSpan w:val="6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334" w:type="dxa"/>
            <w:gridSpan w:val="6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334" w:type="dxa"/>
            <w:gridSpan w:val="6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2098" w:right="1474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A261C"/>
    <w:rsid w:val="57FA26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2018-04-23T08:07:00Z</dcterms:created>
  <dc:creator>Lcy</dc:creator>
  <cp:lastModifiedBy>Lcy</cp:lastModifiedBy>
  <dcterms:modified xsi:type="dcterms:W3CDTF">2018-04-23T08:08:42Z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