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AF5" w:rsidRPr="00F4217E" w:rsidRDefault="00B42CFB">
      <w:pPr>
        <w:spacing w:line="60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752AF5" w:rsidRDefault="00752AF5">
      <w:pPr>
        <w:spacing w:line="300" w:lineRule="exact"/>
        <w:jc w:val="left"/>
        <w:rPr>
          <w:rFonts w:ascii="宋体"/>
          <w:sz w:val="32"/>
          <w:szCs w:val="32"/>
        </w:rPr>
      </w:pPr>
    </w:p>
    <w:p w:rsidR="00752AF5" w:rsidRDefault="00B42CFB" w:rsidP="00F4217E">
      <w:pPr>
        <w:spacing w:beforeLines="50" w:line="400" w:lineRule="exact"/>
        <w:jc w:val="center"/>
        <w:rPr>
          <w:rFonts w:ascii="方正小标宋简体" w:eastAsia="方正小标宋简体" w:hAnsi="微软雅黑" w:cs="宋体"/>
          <w:sz w:val="44"/>
          <w:szCs w:val="44"/>
        </w:rPr>
      </w:pPr>
      <w:r>
        <w:rPr>
          <w:rFonts w:ascii="方正小标宋简体" w:eastAsia="方正小标宋简体" w:hAnsi="宋体" w:cs="宋体" w:hint="eastAsia"/>
          <w:sz w:val="44"/>
          <w:szCs w:val="44"/>
        </w:rPr>
        <w:t>岳阳观盛投资发展有限公司</w:t>
      </w:r>
    </w:p>
    <w:p w:rsidR="00752AF5" w:rsidRDefault="00B42CFB" w:rsidP="00F4217E">
      <w:pPr>
        <w:spacing w:beforeLines="50" w:line="400" w:lineRule="exact"/>
        <w:jc w:val="center"/>
        <w:rPr>
          <w:rFonts w:ascii="方正小标宋简体" w:eastAsia="方正小标宋简体" w:hAnsi="宋体"/>
          <w:w w:val="90"/>
          <w:sz w:val="44"/>
          <w:szCs w:val="44"/>
        </w:rPr>
      </w:pPr>
      <w:r>
        <w:rPr>
          <w:rFonts w:ascii="方正小标宋简体" w:eastAsia="方正小标宋简体" w:hAnsi="微软雅黑" w:cs="宋体" w:hint="eastAsia"/>
          <w:sz w:val="44"/>
          <w:szCs w:val="44"/>
        </w:rPr>
        <w:t>招聘人员报名表</w:t>
      </w:r>
    </w:p>
    <w:p w:rsidR="00752AF5" w:rsidRDefault="00752AF5">
      <w:pPr>
        <w:spacing w:line="280" w:lineRule="exact"/>
        <w:jc w:val="center"/>
        <w:rPr>
          <w:rFonts w:ascii="宋体"/>
        </w:rPr>
      </w:pPr>
    </w:p>
    <w:tbl>
      <w:tblPr>
        <w:tblW w:w="9360" w:type="dxa"/>
        <w:jc w:val="center"/>
        <w:tblInd w:w="-51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899"/>
        <w:gridCol w:w="376"/>
        <w:gridCol w:w="1330"/>
        <w:gridCol w:w="1176"/>
        <w:gridCol w:w="715"/>
        <w:gridCol w:w="302"/>
        <w:gridCol w:w="201"/>
        <w:gridCol w:w="217"/>
        <w:gridCol w:w="948"/>
        <w:gridCol w:w="1205"/>
        <w:gridCol w:w="275"/>
        <w:gridCol w:w="1716"/>
      </w:tblGrid>
      <w:tr w:rsidR="00752AF5">
        <w:trPr>
          <w:cantSplit/>
          <w:trHeight w:val="280"/>
          <w:jc w:val="center"/>
        </w:trPr>
        <w:tc>
          <w:tcPr>
            <w:tcW w:w="9360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52AF5" w:rsidRDefault="00B42CFB">
            <w:pPr>
              <w:autoSpaceDE w:val="0"/>
              <w:autoSpaceDN w:val="0"/>
              <w:adjustRightInd w:val="0"/>
              <w:spacing w:line="480" w:lineRule="exact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应聘单位：</w:t>
            </w:r>
            <w:r>
              <w:rPr>
                <w:rFonts w:ascii="宋体" w:hAnsi="宋体" w:hint="eastAsia"/>
                <w:bCs/>
                <w:sz w:val="24"/>
              </w:rPr>
              <w:t xml:space="preserve">                       </w:t>
            </w:r>
            <w:r>
              <w:rPr>
                <w:rFonts w:ascii="宋体" w:hAnsi="宋体" w:hint="eastAsia"/>
                <w:bCs/>
                <w:sz w:val="24"/>
              </w:rPr>
              <w:t>应聘岗位：</w:t>
            </w:r>
            <w:r>
              <w:rPr>
                <w:rFonts w:ascii="宋体" w:hAnsi="宋体" w:hint="eastAsia"/>
                <w:bCs/>
                <w:sz w:val="24"/>
              </w:rPr>
              <w:t xml:space="preserve">                     </w:t>
            </w:r>
            <w:r>
              <w:rPr>
                <w:rFonts w:ascii="宋体" w:hAnsi="宋体" w:hint="eastAsia"/>
                <w:bCs/>
                <w:sz w:val="24"/>
              </w:rPr>
              <w:t>报名序号：</w:t>
            </w:r>
          </w:p>
        </w:tc>
      </w:tr>
      <w:tr w:rsidR="00752AF5">
        <w:trPr>
          <w:cantSplit/>
          <w:trHeight w:val="555"/>
          <w:jc w:val="center"/>
        </w:trPr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AF5" w:rsidRDefault="00B42CF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AF5" w:rsidRDefault="00752AF5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sz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AF5" w:rsidRDefault="00B42CF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</w:t>
            </w:r>
            <w:r w:rsidR="00CA19D6"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AF5" w:rsidRDefault="00752AF5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sz w:val="24"/>
              </w:rPr>
            </w:pPr>
          </w:p>
        </w:tc>
        <w:tc>
          <w:tcPr>
            <w:tcW w:w="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2AF5" w:rsidRDefault="00B42CF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="00CA19D6"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族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AF5" w:rsidRDefault="00752AF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16" w:type="dxa"/>
            <w:vMerge w:val="restart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2AF5" w:rsidRDefault="00B42CFB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贴相片</w:t>
            </w:r>
          </w:p>
          <w:p w:rsidR="00752AF5" w:rsidRDefault="00B42CFB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（电子版）</w:t>
            </w:r>
          </w:p>
        </w:tc>
      </w:tr>
      <w:tr w:rsidR="00752AF5">
        <w:trPr>
          <w:cantSplit/>
          <w:trHeight w:val="555"/>
          <w:jc w:val="center"/>
        </w:trPr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AF5" w:rsidRDefault="00B42CF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AF5" w:rsidRDefault="00752AF5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sz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AF5" w:rsidRDefault="00B42CF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AF5" w:rsidRDefault="00752AF5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sz w:val="24"/>
              </w:rPr>
            </w:pPr>
          </w:p>
        </w:tc>
        <w:tc>
          <w:tcPr>
            <w:tcW w:w="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AF5" w:rsidRDefault="00B42CF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学历学位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AF5" w:rsidRDefault="00752AF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bookmarkStart w:id="0" w:name="_GoBack"/>
            <w:bookmarkEnd w:id="0"/>
          </w:p>
        </w:tc>
        <w:tc>
          <w:tcPr>
            <w:tcW w:w="1716" w:type="dxa"/>
            <w:vMerge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2AF5" w:rsidRDefault="00752AF5"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 w:rsidR="00752AF5">
        <w:trPr>
          <w:cantSplit/>
          <w:trHeight w:val="555"/>
          <w:jc w:val="center"/>
        </w:trPr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AF5" w:rsidRDefault="00B42CF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2AF5" w:rsidRDefault="00752AF5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sz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2AF5" w:rsidRDefault="00B42CF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2AF5" w:rsidRDefault="00752AF5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sz w:val="24"/>
              </w:rPr>
            </w:pPr>
          </w:p>
        </w:tc>
        <w:tc>
          <w:tcPr>
            <w:tcW w:w="11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2AF5" w:rsidRDefault="00B42CF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AF5" w:rsidRDefault="00752AF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16" w:type="dxa"/>
            <w:vMerge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2AF5" w:rsidRDefault="00752AF5"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 w:rsidR="00752AF5">
        <w:trPr>
          <w:cantSplit/>
          <w:trHeight w:val="555"/>
          <w:jc w:val="center"/>
        </w:trPr>
        <w:tc>
          <w:tcPr>
            <w:tcW w:w="26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2AF5" w:rsidRDefault="00B42CF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职称、执（职）业资格</w:t>
            </w:r>
          </w:p>
        </w:tc>
        <w:tc>
          <w:tcPr>
            <w:tcW w:w="239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2AF5" w:rsidRDefault="00752AF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2AF5" w:rsidRDefault="00B42CF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取得时间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AF5" w:rsidRDefault="00752AF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16" w:type="dxa"/>
            <w:vMerge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2AF5" w:rsidRDefault="00752AF5"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 w:rsidR="00752AF5">
        <w:trPr>
          <w:cantSplit/>
          <w:trHeight w:val="555"/>
          <w:jc w:val="center"/>
        </w:trPr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AF5" w:rsidRDefault="00B42CF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籍</w:t>
            </w:r>
          </w:p>
          <w:p w:rsidR="00752AF5" w:rsidRDefault="00B42CF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所在地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2AF5" w:rsidRDefault="00752AF5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sz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2AF5" w:rsidRDefault="00B42CF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婚姻状况</w:t>
            </w:r>
          </w:p>
        </w:tc>
        <w:tc>
          <w:tcPr>
            <w:tcW w:w="12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2AF5" w:rsidRDefault="00752AF5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sz w:val="24"/>
              </w:rPr>
            </w:pPr>
          </w:p>
        </w:tc>
        <w:tc>
          <w:tcPr>
            <w:tcW w:w="11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2AF5" w:rsidRDefault="00B42CF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档案保</w:t>
            </w:r>
          </w:p>
          <w:p w:rsidR="00752AF5" w:rsidRDefault="00B42CF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管单位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AF5" w:rsidRDefault="00752AF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16" w:type="dxa"/>
            <w:vMerge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2AF5" w:rsidRDefault="00752AF5"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 w:rsidR="00752AF5">
        <w:trPr>
          <w:cantSplit/>
          <w:trHeight w:val="555"/>
          <w:jc w:val="center"/>
        </w:trPr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2AF5" w:rsidRDefault="00B42CF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72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2AF5" w:rsidRDefault="00752AF5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sz w:val="24"/>
              </w:rPr>
            </w:pPr>
          </w:p>
        </w:tc>
        <w:tc>
          <w:tcPr>
            <w:tcW w:w="11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2AF5" w:rsidRDefault="00B42CF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有何特长</w:t>
            </w:r>
          </w:p>
        </w:tc>
        <w:tc>
          <w:tcPr>
            <w:tcW w:w="319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AF5" w:rsidRDefault="00752AF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 w:rsidR="00752AF5">
        <w:trPr>
          <w:cantSplit/>
          <w:trHeight w:val="555"/>
          <w:jc w:val="center"/>
        </w:trPr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AF5" w:rsidRDefault="00B42CF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488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2AF5" w:rsidRDefault="00752AF5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sz w:val="24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AF5" w:rsidRDefault="00B42CF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AF5" w:rsidRDefault="00752AF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 w:rsidR="00752AF5">
        <w:trPr>
          <w:cantSplit/>
          <w:trHeight w:val="555"/>
          <w:jc w:val="center"/>
        </w:trPr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AF5" w:rsidRDefault="00B42CF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5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AF5" w:rsidRDefault="00752AF5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sz w:val="24"/>
              </w:rPr>
            </w:pPr>
          </w:p>
        </w:tc>
        <w:tc>
          <w:tcPr>
            <w:tcW w:w="13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AF5" w:rsidRDefault="00B42CF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31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AF5" w:rsidRDefault="00752AF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 w:rsidR="00752AF5">
        <w:trPr>
          <w:cantSplit/>
          <w:trHeight w:val="1721"/>
          <w:jc w:val="center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AF5" w:rsidRDefault="00B42CF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简历</w:t>
            </w:r>
          </w:p>
          <w:p w:rsidR="00752AF5" w:rsidRDefault="00B42CF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（从高中起</w:t>
            </w:r>
          </w:p>
          <w:p w:rsidR="00752AF5" w:rsidRDefault="00B42CF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填写）</w:t>
            </w:r>
          </w:p>
        </w:tc>
        <w:tc>
          <w:tcPr>
            <w:tcW w:w="8461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2AF5" w:rsidRDefault="00752AF5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sz w:val="24"/>
              </w:rPr>
            </w:pPr>
          </w:p>
          <w:p w:rsidR="00752AF5" w:rsidRDefault="00752AF5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sz w:val="24"/>
              </w:rPr>
            </w:pPr>
          </w:p>
          <w:p w:rsidR="00752AF5" w:rsidRDefault="00752AF5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sz w:val="24"/>
              </w:rPr>
            </w:pPr>
          </w:p>
          <w:p w:rsidR="00752AF5" w:rsidRDefault="00752AF5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sz w:val="24"/>
              </w:rPr>
            </w:pPr>
          </w:p>
          <w:p w:rsidR="00752AF5" w:rsidRDefault="00752AF5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sz w:val="24"/>
              </w:rPr>
            </w:pPr>
          </w:p>
          <w:p w:rsidR="00752AF5" w:rsidRDefault="00752AF5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sz w:val="24"/>
              </w:rPr>
            </w:pPr>
          </w:p>
          <w:p w:rsidR="00752AF5" w:rsidRDefault="00752AF5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sz w:val="24"/>
              </w:rPr>
            </w:pPr>
          </w:p>
          <w:p w:rsidR="00752AF5" w:rsidRDefault="00752AF5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sz w:val="24"/>
              </w:rPr>
            </w:pPr>
          </w:p>
          <w:p w:rsidR="00752AF5" w:rsidRDefault="00752AF5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sz w:val="24"/>
              </w:rPr>
            </w:pPr>
          </w:p>
          <w:p w:rsidR="00752AF5" w:rsidRDefault="00752AF5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sz w:val="24"/>
              </w:rPr>
            </w:pPr>
          </w:p>
          <w:p w:rsidR="00752AF5" w:rsidRDefault="00752AF5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sz w:val="24"/>
              </w:rPr>
            </w:pPr>
          </w:p>
        </w:tc>
      </w:tr>
      <w:tr w:rsidR="00752AF5">
        <w:trPr>
          <w:cantSplit/>
          <w:trHeight w:val="2013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AF5" w:rsidRDefault="00B42CFB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招聘</w:t>
            </w:r>
          </w:p>
          <w:p w:rsidR="00752AF5" w:rsidRDefault="00B42CFB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</w:t>
            </w:r>
          </w:p>
          <w:p w:rsidR="00752AF5" w:rsidRDefault="00B42CFB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资格</w:t>
            </w:r>
          </w:p>
          <w:p w:rsidR="00752AF5" w:rsidRDefault="00B42CFB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审查</w:t>
            </w:r>
          </w:p>
          <w:p w:rsidR="00752AF5" w:rsidRDefault="00B42CF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3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AF5" w:rsidRDefault="00752AF5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b/>
                <w:sz w:val="24"/>
              </w:rPr>
            </w:pPr>
          </w:p>
          <w:p w:rsidR="00752AF5" w:rsidRDefault="00B42CFB">
            <w:pPr>
              <w:widowControl/>
              <w:ind w:firstLineChars="200" w:firstLine="482"/>
              <w:jc w:val="left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经审查，符合应聘资格条件。</w:t>
            </w:r>
          </w:p>
          <w:p w:rsidR="00752AF5" w:rsidRDefault="00752AF5">
            <w:pPr>
              <w:widowControl/>
              <w:jc w:val="left"/>
              <w:rPr>
                <w:rFonts w:ascii="宋体"/>
                <w:b/>
                <w:sz w:val="24"/>
              </w:rPr>
            </w:pPr>
          </w:p>
          <w:p w:rsidR="00752AF5" w:rsidRDefault="00B42CFB">
            <w:pPr>
              <w:widowControl/>
              <w:jc w:val="left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审查人签名：</w:t>
            </w:r>
            <w:r>
              <w:rPr>
                <w:rFonts w:ascii="宋体" w:hAnsi="宋体" w:hint="eastAsia"/>
                <w:b/>
                <w:sz w:val="24"/>
              </w:rPr>
              <w:t xml:space="preserve">      </w:t>
            </w:r>
            <w:r>
              <w:rPr>
                <w:rFonts w:ascii="宋体" w:hAnsi="宋体" w:hint="eastAsia"/>
                <w:b/>
                <w:sz w:val="24"/>
              </w:rPr>
              <w:t>单位（章）</w:t>
            </w:r>
          </w:p>
          <w:p w:rsidR="00752AF5" w:rsidRDefault="00752AF5">
            <w:pPr>
              <w:widowControl/>
              <w:jc w:val="left"/>
              <w:rPr>
                <w:rFonts w:ascii="宋体"/>
                <w:b/>
                <w:sz w:val="24"/>
              </w:rPr>
            </w:pPr>
          </w:p>
          <w:p w:rsidR="00752AF5" w:rsidRDefault="00B42CFB">
            <w:pPr>
              <w:autoSpaceDE w:val="0"/>
              <w:autoSpaceDN w:val="0"/>
              <w:adjustRightInd w:val="0"/>
              <w:spacing w:line="280" w:lineRule="exact"/>
              <w:ind w:firstLineChars="927" w:firstLine="2233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年</w:t>
            </w:r>
            <w:r>
              <w:rPr>
                <w:rFonts w:ascii="宋体" w:hAnsi="宋体" w:hint="eastAsia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月</w:t>
            </w:r>
            <w:r>
              <w:rPr>
                <w:rFonts w:ascii="宋体" w:hAnsi="宋体" w:hint="eastAsia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日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AF5" w:rsidRDefault="00B42CFB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管委会办公室</w:t>
            </w:r>
          </w:p>
          <w:p w:rsidR="00752AF5" w:rsidRDefault="00B42CFB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核准意见</w:t>
            </w:r>
          </w:p>
        </w:tc>
        <w:tc>
          <w:tcPr>
            <w:tcW w:w="4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AF5" w:rsidRDefault="00752AF5">
            <w:pPr>
              <w:widowControl/>
              <w:jc w:val="left"/>
              <w:rPr>
                <w:rFonts w:ascii="宋体"/>
                <w:b/>
                <w:sz w:val="24"/>
              </w:rPr>
            </w:pPr>
          </w:p>
          <w:p w:rsidR="00752AF5" w:rsidRDefault="00B42CFB">
            <w:pPr>
              <w:widowControl/>
              <w:ind w:firstLineChars="200" w:firstLine="482"/>
              <w:jc w:val="left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经审查，符合应聘资格条件。</w:t>
            </w:r>
          </w:p>
          <w:p w:rsidR="00752AF5" w:rsidRDefault="00752AF5">
            <w:pPr>
              <w:widowControl/>
              <w:jc w:val="left"/>
              <w:rPr>
                <w:rFonts w:ascii="宋体"/>
                <w:b/>
                <w:sz w:val="24"/>
              </w:rPr>
            </w:pPr>
          </w:p>
          <w:p w:rsidR="00752AF5" w:rsidRDefault="00B42CFB">
            <w:pPr>
              <w:widowControl/>
              <w:jc w:val="left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审查人签名：</w:t>
            </w:r>
            <w:r>
              <w:rPr>
                <w:rFonts w:ascii="宋体" w:hAnsi="宋体" w:hint="eastAsia"/>
                <w:b/>
                <w:sz w:val="24"/>
              </w:rPr>
              <w:t xml:space="preserve">       </w:t>
            </w:r>
            <w:r>
              <w:rPr>
                <w:rFonts w:ascii="宋体" w:hAnsi="宋体" w:hint="eastAsia"/>
                <w:b/>
                <w:sz w:val="24"/>
              </w:rPr>
              <w:t>单位（章）</w:t>
            </w:r>
          </w:p>
          <w:p w:rsidR="00752AF5" w:rsidRDefault="00752AF5">
            <w:pPr>
              <w:widowControl/>
              <w:jc w:val="left"/>
              <w:rPr>
                <w:rFonts w:ascii="宋体"/>
                <w:b/>
                <w:sz w:val="24"/>
              </w:rPr>
            </w:pPr>
          </w:p>
          <w:p w:rsidR="00752AF5" w:rsidRDefault="00B42CFB">
            <w:pPr>
              <w:autoSpaceDE w:val="0"/>
              <w:autoSpaceDN w:val="0"/>
              <w:adjustRightInd w:val="0"/>
              <w:spacing w:line="280" w:lineRule="exact"/>
              <w:ind w:firstLineChars="1127" w:firstLine="2715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年</w:t>
            </w:r>
            <w:r>
              <w:rPr>
                <w:rFonts w:ascii="宋体" w:hAnsi="宋体" w:hint="eastAsia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月</w:t>
            </w:r>
            <w:r>
              <w:rPr>
                <w:rFonts w:ascii="宋体" w:hAnsi="宋体" w:hint="eastAsia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日</w:t>
            </w:r>
          </w:p>
        </w:tc>
      </w:tr>
      <w:tr w:rsidR="00752AF5">
        <w:trPr>
          <w:cantSplit/>
          <w:trHeight w:val="797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AF5" w:rsidRDefault="00B42CF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</w:t>
            </w:r>
          </w:p>
          <w:p w:rsidR="00752AF5" w:rsidRDefault="00B42CF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注</w:t>
            </w:r>
          </w:p>
        </w:tc>
        <w:tc>
          <w:tcPr>
            <w:tcW w:w="84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AF5" w:rsidRDefault="00752AF5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sz w:val="24"/>
              </w:rPr>
            </w:pPr>
          </w:p>
        </w:tc>
      </w:tr>
    </w:tbl>
    <w:p w:rsidR="00752AF5" w:rsidRDefault="00B42CFB">
      <w:pPr>
        <w:autoSpaceDE w:val="0"/>
        <w:autoSpaceDN w:val="0"/>
        <w:adjustRightInd w:val="0"/>
        <w:spacing w:line="280" w:lineRule="exact"/>
      </w:pPr>
      <w:r>
        <w:rPr>
          <w:rFonts w:ascii="黑体" w:eastAsia="黑体" w:hAnsi="黑体" w:hint="eastAsia"/>
          <w:szCs w:val="21"/>
        </w:rPr>
        <w:t>报名人员承诺：所提供的材料和填报的信息真实有效，符合应聘岗位所需的资格条件。如有弄虚作假，自动取消考试和聘用资格，并承担相应责任。</w:t>
      </w:r>
    </w:p>
    <w:sectPr w:rsidR="00752AF5" w:rsidSect="00752A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CFB" w:rsidRDefault="00B42CFB" w:rsidP="00F4217E">
      <w:r>
        <w:separator/>
      </w:r>
    </w:p>
  </w:endnote>
  <w:endnote w:type="continuationSeparator" w:id="1">
    <w:p w:rsidR="00B42CFB" w:rsidRDefault="00B42CFB" w:rsidP="00F421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CFB" w:rsidRDefault="00B42CFB" w:rsidP="00F4217E">
      <w:r>
        <w:separator/>
      </w:r>
    </w:p>
  </w:footnote>
  <w:footnote w:type="continuationSeparator" w:id="1">
    <w:p w:rsidR="00B42CFB" w:rsidRDefault="00B42CFB" w:rsidP="00F421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05C43CE"/>
    <w:rsid w:val="00752AF5"/>
    <w:rsid w:val="00B42CFB"/>
    <w:rsid w:val="00CA19D6"/>
    <w:rsid w:val="00F4217E"/>
    <w:rsid w:val="64B60B92"/>
    <w:rsid w:val="6D535020"/>
    <w:rsid w:val="705C43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2AF5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421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4217E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F421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4217E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4ECC9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</TotalTime>
  <Pages>1</Pages>
  <Words>69</Words>
  <Characters>395</Characters>
  <Application>Microsoft Office Word</Application>
  <DocSecurity>0</DocSecurity>
  <Lines>3</Lines>
  <Paragraphs>1</Paragraphs>
  <ScaleCrop>false</ScaleCrop>
  <Company>Microsoft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晨晨萌SomiMoya</dc:creator>
  <cp:lastModifiedBy>PC</cp:lastModifiedBy>
  <cp:revision>3</cp:revision>
  <dcterms:created xsi:type="dcterms:W3CDTF">2018-05-11T01:03:00Z</dcterms:created>
  <dcterms:modified xsi:type="dcterms:W3CDTF">2019-08-02T07:27:00Z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