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2160"/>
        </w:tabs>
        <w:spacing w:line="500" w:lineRule="exact"/>
        <w:jc w:val="center"/>
        <w:rPr>
          <w:rFonts w:ascii="宋体" w:hAnsi="Times New Roman" w:eastAsia="宋体" w:cs="Times New Roman"/>
          <w:b/>
          <w:bCs/>
          <w:color w:val="000000"/>
          <w:sz w:val="32"/>
          <w:szCs w:val="24"/>
        </w:rPr>
      </w:pPr>
      <w:bookmarkStart w:id="0" w:name="_GoBack"/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728980</wp:posOffset>
                </wp:positionV>
                <wp:extent cx="800100" cy="495300"/>
                <wp:effectExtent l="4445" t="4445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36000" tIns="100800" rIns="36000" bIns="90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57.4pt;height:39pt;width:63pt;mso-position-vertical-relative:page;z-index:251659264;mso-width-relative:page;mso-height-relative:page;" fillcolor="#FFFFFF" filled="t" stroked="t" coordsize="21600,21600" o:gfxdata="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NiQMjXAAAACAEAAA8AAAAA&#10;AAAAAQAgAAAAIgAAAGRycy9kb3ducmV2LnhtbFBLAQIUABQAAAAIAIdO4kA5MLRmFQIAACwEAAAO&#10;AAAAAAAAAAEAIAAAACYBAABkcnMvZTJvRG9jLnhtbFBLBQYAAAAABgAGAFkBAACtBQAAAAA=&#10;">
                <v:fill on="t" focussize="0,0"/>
                <v:stroke weight="0.25pt" color="#FFFFFF" miterlimit="8" joinstyle="miter"/>
                <v:imagedata o:title=""/>
                <o:lock v:ext="edit" aspectratio="f"/>
                <v:textbox inset="1mm,2.8mm,1mm,2.5mm"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</w:rPr>
                        <w:t>附件：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Times New Roman"/>
          <w:b/>
          <w:bCs/>
          <w:color w:val="000000"/>
          <w:sz w:val="32"/>
          <w:szCs w:val="24"/>
        </w:rPr>
        <w:t>应聘人员登记表</w:t>
      </w:r>
    </w:p>
    <w:bookmarkEnd w:id="0"/>
    <w:p>
      <w:pPr>
        <w:tabs>
          <w:tab w:val="left" w:pos="5400"/>
        </w:tabs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tabs>
          <w:tab w:val="left" w:pos="5400"/>
        </w:tabs>
        <w:spacing w:line="360" w:lineRule="auto"/>
        <w:ind w:firstLine="720" w:firstLineChars="300"/>
        <w:jc w:val="right"/>
        <w:rPr>
          <w:rFonts w:ascii="宋体" w:hAnsi="Times New Roman" w:eastAsia="宋体" w:cs="Times New Roman"/>
          <w:color w:val="000000"/>
          <w:sz w:val="24"/>
          <w:szCs w:val="20"/>
        </w:rPr>
      </w:pPr>
      <w:r>
        <w:rPr>
          <w:rFonts w:hint="eastAsia" w:ascii="宋体" w:hAnsi="宋体" w:eastAsia="宋体" w:cs="Times New Roman"/>
          <w:color w:val="000000"/>
          <w:sz w:val="24"/>
          <w:szCs w:val="20"/>
        </w:rPr>
        <w:t>年</w:t>
      </w:r>
      <w:r>
        <w:rPr>
          <w:rFonts w:ascii="宋体" w:hAnsi="宋体" w:eastAsia="宋体" w:cs="Times New Roman"/>
          <w:color w:val="000000"/>
          <w:sz w:val="24"/>
          <w:szCs w:val="20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月</w:t>
      </w:r>
      <w:r>
        <w:rPr>
          <w:rFonts w:ascii="宋体" w:hAnsi="宋体" w:eastAsia="宋体" w:cs="Times New Roman"/>
          <w:color w:val="000000"/>
          <w:sz w:val="24"/>
          <w:szCs w:val="20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日</w:t>
      </w:r>
      <w:r>
        <w:rPr>
          <w:rFonts w:ascii="宋体" w:hAnsi="宋体" w:eastAsia="宋体" w:cs="Times New Roman"/>
          <w:color w:val="000000"/>
          <w:sz w:val="24"/>
          <w:szCs w:val="20"/>
        </w:rPr>
        <w:t xml:space="preserve">                      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编号：</w:t>
      </w:r>
    </w:p>
    <w:tbl>
      <w:tblPr>
        <w:tblStyle w:val="3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6"/>
        <w:gridCol w:w="903"/>
        <w:gridCol w:w="191"/>
        <w:gridCol w:w="530"/>
        <w:gridCol w:w="554"/>
        <w:gridCol w:w="707"/>
        <w:gridCol w:w="569"/>
        <w:gridCol w:w="163"/>
        <w:gridCol w:w="163"/>
        <w:gridCol w:w="538"/>
        <w:gridCol w:w="190"/>
        <w:gridCol w:w="549"/>
        <w:gridCol w:w="350"/>
        <w:gridCol w:w="536"/>
        <w:gridCol w:w="880"/>
        <w:gridCol w:w="3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3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54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69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09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应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聘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岗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薪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酬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治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面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份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证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最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高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院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386" w:type="dxa"/>
            <w:gridSpan w:val="1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取得的资格证</w:t>
            </w:r>
          </w:p>
        </w:tc>
        <w:tc>
          <w:tcPr>
            <w:tcW w:w="7386" w:type="dxa"/>
            <w:gridSpan w:val="15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□会计从业资格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□注册会计师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□驾照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□其它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81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工作经历（单位名称）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ind w:right="-105" w:rightChars="-50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工作起止时间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薪酬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离职原因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81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81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81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81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教</w:t>
            </w:r>
          </w:p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育</w:t>
            </w:r>
          </w:p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培</w:t>
            </w:r>
          </w:p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训</w:t>
            </w:r>
          </w:p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4126" w:type="dxa"/>
            <w:gridSpan w:val="9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获得证书</w:t>
            </w:r>
          </w:p>
        </w:tc>
        <w:tc>
          <w:tcPr>
            <w:tcW w:w="7195" w:type="dxa"/>
            <w:gridSpan w:val="1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234" w:type="dxa"/>
            <w:gridSpan w:val="1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3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父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亲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母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亲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配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偶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子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其</w:t>
            </w:r>
          </w:p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爱好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是否有在本公司任职的亲友</w:t>
            </w:r>
          </w:p>
        </w:tc>
        <w:tc>
          <w:tcPr>
            <w:tcW w:w="6665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无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过往严重疾病或缺陷</w:t>
            </w:r>
          </w:p>
        </w:tc>
        <w:tc>
          <w:tcPr>
            <w:tcW w:w="6665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无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曾否犯案或被捕</w:t>
            </w:r>
          </w:p>
        </w:tc>
        <w:tc>
          <w:tcPr>
            <w:tcW w:w="6665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无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入司途径</w:t>
            </w:r>
          </w:p>
        </w:tc>
        <w:tc>
          <w:tcPr>
            <w:tcW w:w="6665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□直接招聘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□慕名而来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□人才市场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□网络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□其它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□介绍入司，介绍人姓名：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部门：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职位：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478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ind w:firstLine="482" w:firstLineChars="200"/>
              <w:rPr>
                <w:rFonts w:ascii="宋体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u w:val="single"/>
              </w:rPr>
              <w:t>声明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：本人不属于国家规定的不准应聘人员，同时知悉在呈交本表时若有隐瞒，或所提供的资料不真实而产生的一切后果均由本人负责。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填表人签署：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填表日期：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61013"/>
    <w:rsid w:val="6CF610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2018-09-19T06:31:00Z</dcterms:created>
  <dc:creator>闪闪大白牙</dc:creator>
  <cp:lastModifiedBy>闪闪大白牙</cp:lastModifiedBy>
  <dcterms:modified xsi:type="dcterms:W3CDTF">2018-09-19T06:31:22Z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