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娄底市兴娄融资担保有限公司人员招考报名表</w:t>
      </w:r>
    </w:p>
    <w:bookmarkEnd w:id="0"/>
    <w:p>
      <w:pPr>
        <w:spacing w:line="48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填报职位：____________________________</w:t>
      </w:r>
    </w:p>
    <w:tbl>
      <w:tblPr>
        <w:tblStyle w:val="4"/>
        <w:tblW w:w="951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93"/>
        <w:gridCol w:w="847"/>
        <w:gridCol w:w="995"/>
        <w:gridCol w:w="23"/>
        <w:gridCol w:w="887"/>
        <w:gridCol w:w="1925"/>
        <w:gridCol w:w="426"/>
        <w:gridCol w:w="549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现户籍地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ind w:left="960" w:hanging="720" w:hanging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省    市（县）    镇（乡）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及学位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及学位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计算机水平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术资格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执业资格</w:t>
            </w:r>
          </w:p>
        </w:tc>
        <w:tc>
          <w:tcPr>
            <w:tcW w:w="19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  <w:jc w:val="center"/>
        </w:trPr>
        <w:tc>
          <w:tcPr>
            <w:tcW w:w="18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主要学习、工作经历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62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 社会 关系</w:t>
            </w: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有何特长及 突出 业绩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主要奖惩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本人填写信息核对情况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ind w:left="5610" w:leftChars="2100" w:hanging="1200" w:hangingChars="5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资格审核意见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初审人意见: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签名：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日期：  年  月  日</w:t>
            </w: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复审人意见：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日期：  年  月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613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说明：1.此表用蓝黑色钢笔填写，字迹要清楚；</w:t>
      </w:r>
    </w:p>
    <w:p>
      <w:pPr>
        <w:ind w:firstLine="960" w:firstLineChars="300"/>
      </w:pPr>
      <w:r>
        <w:rPr>
          <w:rFonts w:hint="eastAsia" w:ascii="仿宋" w:hAnsi="仿宋" w:eastAsia="仿宋"/>
          <w:sz w:val="32"/>
          <w:szCs w:val="32"/>
        </w:rPr>
        <w:t>2.此表须如实填写，经审核发现与事实不符的，责任自负。</w:t>
      </w:r>
    </w:p>
    <w:sectPr>
      <w:footerReference r:id="rId3" w:type="default"/>
      <w:pgSz w:w="11906" w:h="16838"/>
      <w:pgMar w:top="1814" w:right="1304" w:bottom="158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280E"/>
    <w:rsid w:val="6D535020"/>
    <w:rsid w:val="7C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2018-09-19T03:07:00Z</dcterms:created>
  <dc:creator>闪闪大白牙</dc:creator>
  <cp:lastModifiedBy>闪闪大白牙</cp:lastModifiedBy>
  <dcterms:modified xsi:type="dcterms:W3CDTF">2018-09-19T03:07:50Z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