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湖南省两型社会规划展示中心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招聘</w:t>
      </w:r>
      <w:r>
        <w:rPr>
          <w:rFonts w:hint="eastAsia" w:ascii="方正小标宋简体" w:hAnsi="宋体" w:eastAsia="方正小标宋简体"/>
          <w:sz w:val="36"/>
          <w:szCs w:val="36"/>
        </w:rPr>
        <w:t>工作人员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报名</w:t>
      </w:r>
      <w:r>
        <w:rPr>
          <w:rFonts w:hint="eastAsia" w:ascii="方正小标宋简体" w:hAnsi="宋体" w:eastAsia="方正小标宋简体"/>
          <w:sz w:val="36"/>
          <w:szCs w:val="36"/>
        </w:rPr>
        <w:t>登记表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5"/>
        <w:tblW w:w="9938" w:type="dxa"/>
        <w:jc w:val="center"/>
        <w:tblInd w:w="-17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600"/>
        <w:gridCol w:w="1366"/>
        <w:gridCol w:w="1350"/>
        <w:gridCol w:w="1261"/>
        <w:gridCol w:w="1206"/>
        <w:gridCol w:w="16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11" w:type="dxa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姓  名</w:t>
            </w:r>
          </w:p>
        </w:tc>
        <w:tc>
          <w:tcPr>
            <w:tcW w:w="160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280" w:lineRule="exact"/>
              <w:ind w:left="23" w:leftChars="-50" w:right="-107" w:rightChars="-51" w:hanging="128" w:hangingChars="46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20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11" w:type="dxa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籍  贯</w:t>
            </w:r>
          </w:p>
        </w:tc>
        <w:tc>
          <w:tcPr>
            <w:tcW w:w="160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>
            <w:pPr>
              <w:snapToGrid w:val="0"/>
              <w:spacing w:line="280" w:lineRule="exact"/>
              <w:ind w:left="23" w:leftChars="-50" w:right="-107" w:rightChars="-51" w:hanging="128" w:hangingChars="46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280" w:lineRule="exact"/>
              <w:ind w:left="23" w:leftChars="-50" w:right="-107" w:rightChars="-51" w:hanging="128" w:hangingChars="46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280" w:lineRule="exact"/>
              <w:ind w:left="5" w:leftChars="-50" w:right="-107" w:rightChars="-51" w:hanging="110" w:hangingChars="46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pacing w:val="-20"/>
                <w:sz w:val="28"/>
                <w:szCs w:val="28"/>
              </w:rPr>
              <w:t>普通话水平</w:t>
            </w:r>
          </w:p>
        </w:tc>
        <w:tc>
          <w:tcPr>
            <w:tcW w:w="120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11" w:type="dxa"/>
            <w:vAlign w:val="center"/>
          </w:tcPr>
          <w:p>
            <w:pPr>
              <w:snapToGrid w:val="0"/>
              <w:spacing w:line="280" w:lineRule="exact"/>
              <w:ind w:left="23" w:leftChars="-50" w:right="-107" w:rightChars="-51" w:hanging="128" w:hangingChars="46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英语水平</w:t>
            </w:r>
          </w:p>
        </w:tc>
        <w:tc>
          <w:tcPr>
            <w:tcW w:w="160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>
            <w:pPr>
              <w:snapToGrid w:val="0"/>
              <w:spacing w:line="280" w:lineRule="exact"/>
              <w:ind w:left="23" w:leftChars="-50" w:right="-107" w:rightChars="-51" w:hanging="128" w:hangingChars="46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3817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11" w:type="dxa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学校、专业</w:t>
            </w:r>
          </w:p>
        </w:tc>
        <w:tc>
          <w:tcPr>
            <w:tcW w:w="6783" w:type="dxa"/>
            <w:gridSpan w:val="5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11" w:type="dxa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身份证号</w:t>
            </w:r>
          </w:p>
        </w:tc>
        <w:tc>
          <w:tcPr>
            <w:tcW w:w="8427" w:type="dxa"/>
            <w:gridSpan w:val="6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11" w:type="dxa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特长</w:t>
            </w:r>
          </w:p>
        </w:tc>
        <w:tc>
          <w:tcPr>
            <w:tcW w:w="8427" w:type="dxa"/>
            <w:gridSpan w:val="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11" w:type="dxa"/>
            <w:vMerge w:val="restart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主要学习经历（从高中填起）</w:t>
            </w:r>
          </w:p>
        </w:tc>
        <w:tc>
          <w:tcPr>
            <w:tcW w:w="1600" w:type="dxa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起止年月</w:t>
            </w:r>
          </w:p>
        </w:tc>
        <w:tc>
          <w:tcPr>
            <w:tcW w:w="3977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>学校名称及专业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1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77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1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77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1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77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exact"/>
          <w:jc w:val="center"/>
        </w:trPr>
        <w:tc>
          <w:tcPr>
            <w:tcW w:w="15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主要实践经验</w:t>
            </w:r>
          </w:p>
        </w:tc>
        <w:tc>
          <w:tcPr>
            <w:tcW w:w="8427" w:type="dxa"/>
            <w:gridSpan w:val="6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5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自我评价</w:t>
            </w:r>
          </w:p>
        </w:tc>
        <w:tc>
          <w:tcPr>
            <w:tcW w:w="8427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  <w:jc w:val="center"/>
        </w:trPr>
        <w:tc>
          <w:tcPr>
            <w:tcW w:w="993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textAlignment w:val="baselin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填表人签名                                  </w:t>
            </w:r>
          </w:p>
        </w:tc>
      </w:tr>
    </w:tbl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备注：现场报名时提交报名表2份，身份证、学历学位、相关技能证书原件及复印件。</w:t>
      </w:r>
    </w:p>
    <w:p/>
    <w:sectPr>
      <w:headerReference r:id="rId3" w:type="default"/>
      <w:pgSz w:w="11906" w:h="16838"/>
      <w:pgMar w:top="1134" w:right="1134" w:bottom="779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cho">
    <w:altName w:val="MS Mincho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301C3"/>
    <w:rsid w:val="1B793442"/>
    <w:rsid w:val="691301C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Mincho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2018-07-30T07:27:00Z</dcterms:created>
  <dc:creator>缘份天注定</dc:creator>
  <cp:lastModifiedBy>缘份天注定</cp:lastModifiedBy>
  <cp:lastPrinted>2018-08-01T02:35:34Z</cp:lastPrinted>
  <dcterms:modified xsi:type="dcterms:W3CDTF">2018-08-01T02:43:49Z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