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工作经历证明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（模板）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天心区教育局：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同志，性别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月在我单位担任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学科教学工作，连续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目前在我单位从事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学科教学工作。同意其报考天心区同工同酬编外合同制教师岗位，特此证明。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（此证明限参加天心区2018年公开招聘同工同酬编外合同制教师报名及资格审查时使用）。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 2018年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kern w:val="0"/>
          <w:sz w:val="32"/>
          <w:szCs w:val="32"/>
          <w:highlight w:val="none"/>
        </w:rPr>
        <w:t>注：模版仅供参考，请根据实际填写。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3BB6"/>
    <w:rsid w:val="01FC3B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2018-05-23T03:28:00Z</dcterms:created>
  <dc:creator>Lcy</dc:creator>
  <cp:lastModifiedBy>Lcy</cp:lastModifiedBy>
  <dcterms:modified xsi:type="dcterms:W3CDTF">2018-05-23T03:29:04Z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