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00" w:lineRule="exact"/>
        <w:jc w:val="both"/>
        <w:rPr>
          <w:rFonts w:hint="eastAsia"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附件1</w:t>
      </w:r>
    </w:p>
    <w:p>
      <w:pPr>
        <w:pStyle w:val="2"/>
        <w:spacing w:before="0" w:after="0" w:line="600" w:lineRule="exact"/>
        <w:ind w:firstLine="450" w:firstLineChars="150"/>
        <w:jc w:val="both"/>
        <w:rPr>
          <w:rFonts w:hint="eastAsia" w:ascii="仿宋" w:hAnsi="仿宋" w:eastAsia="仿宋" w:cs="仿宋"/>
          <w:b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sz w:val="30"/>
          <w:szCs w:val="30"/>
        </w:rPr>
        <w:t>（一）</w:t>
      </w:r>
      <w:bookmarkStart w:id="0" w:name="_GoBack"/>
      <w:r>
        <w:rPr>
          <w:rFonts w:hint="eastAsia" w:ascii="仿宋" w:hAnsi="仿宋" w:eastAsia="仿宋" w:cs="仿宋"/>
          <w:b w:val="0"/>
          <w:sz w:val="30"/>
          <w:szCs w:val="30"/>
          <w:lang w:eastAsia="zh-CN"/>
        </w:rPr>
        <w:t>资产保全部业务经理</w:t>
      </w:r>
      <w:bookmarkEnd w:id="0"/>
    </w:p>
    <w:tbl>
      <w:tblPr>
        <w:tblStyle w:val="5"/>
        <w:tblW w:w="943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2430"/>
        <w:gridCol w:w="1365"/>
        <w:gridCol w:w="1575"/>
        <w:gridCol w:w="1440"/>
        <w:gridCol w:w="16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岗位</w:t>
            </w:r>
          </w:p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名称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  <w:t>资产保全部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  <w:t>业务经理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岗位</w:t>
            </w:r>
          </w:p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类型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  <w:t>一般</w:t>
            </w:r>
          </w:p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管理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招聘</w:t>
            </w:r>
          </w:p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人数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1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工作</w:t>
            </w:r>
          </w:p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性质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全职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工作</w:t>
            </w:r>
          </w:p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地点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湖南</w:t>
            </w:r>
          </w:p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娄底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甄选</w:t>
            </w:r>
          </w:p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方式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val="en-US" w:eastAsia="zh-CN"/>
              </w:rPr>
              <w:t>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年龄</w:t>
            </w:r>
          </w:p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要求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周岁以下（197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月3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日后出生，特别优秀人才可适当放宽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薪酬</w:t>
            </w:r>
          </w:p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待遇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基薪+绩效+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五险一金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+公司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  <w:t>其他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福利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-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万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4" w:hRule="atLeast"/>
          <w:jc w:val="center"/>
        </w:trPr>
        <w:tc>
          <w:tcPr>
            <w:tcW w:w="1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岗位</w:t>
            </w:r>
          </w:p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职责</w:t>
            </w:r>
          </w:p>
        </w:tc>
        <w:tc>
          <w:tcPr>
            <w:tcW w:w="84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</w:rPr>
              <w:t>组织对不良项目及其它风险项目开展资产调查、资产评估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  <w:lang w:eastAsia="zh-CN"/>
              </w:rPr>
              <w:t>工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</w:rPr>
              <w:t>作；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  <w:lang w:val="en-US" w:eastAsia="zh-CN"/>
              </w:rPr>
              <w:t>.制订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</w:rPr>
              <w:t>清收方案（含撰写相关项目处置方案内部申报材料）并具体实施；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</w:rPr>
              <w:t>组织、参与不良资产的协商、谈判，多方查找有效、可供执行的财产线索；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</w:rPr>
              <w:t>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</w:rPr>
              <w:t>分析并报告不良资产清收管理中存在的问题，并提出改进意见和建议；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</w:rPr>
              <w:t>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</w:rPr>
              <w:t>处理抵债资产的管理、接收、变现、盘活及日常管理工作；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</w:rPr>
              <w:t>6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</w:rPr>
              <w:t>协助完成不良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</w:rPr>
              <w:t>的相关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  <w:lang w:val="en-US" w:eastAsia="zh-CN"/>
              </w:rPr>
              <w:t>责任追究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</w:rPr>
              <w:t>工作；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</w:rPr>
              <w:t>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</w:rPr>
              <w:t>不良资产转让、核销；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6"/>
                <w:w w:val="95"/>
                <w:sz w:val="30"/>
                <w:szCs w:val="30"/>
              </w:rPr>
              <w:t>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6"/>
                <w:w w:val="95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</w:rPr>
              <w:t>完成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  <w:lang w:eastAsia="zh-CN"/>
              </w:rPr>
              <w:t>公司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</w:rPr>
              <w:t>安排的其它工作。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5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7" w:hRule="atLeas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任职</w:t>
            </w:r>
          </w:p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条件</w:t>
            </w:r>
          </w:p>
        </w:tc>
        <w:tc>
          <w:tcPr>
            <w:tcW w:w="84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0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0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0"/>
                <w:sz w:val="30"/>
                <w:szCs w:val="30"/>
              </w:rPr>
              <w:t>全日制本科及以上学历，法律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0"/>
                <w:sz w:val="30"/>
                <w:szCs w:val="30"/>
              </w:rPr>
              <w:t>金融、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0"/>
                <w:sz w:val="30"/>
                <w:szCs w:val="30"/>
                <w:lang w:val="en-US" w:eastAsia="zh-CN"/>
              </w:rPr>
              <w:t>经济管理及其他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0"/>
                <w:sz w:val="30"/>
                <w:szCs w:val="30"/>
              </w:rPr>
              <w:t>相关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0"/>
                <w:sz w:val="30"/>
                <w:szCs w:val="30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0"/>
                <w:sz w:val="30"/>
                <w:szCs w:val="30"/>
              </w:rPr>
              <w:t>业；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0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0"/>
                <w:sz w:val="30"/>
                <w:szCs w:val="30"/>
                <w:lang w:val="en-US" w:eastAsia="zh-CN"/>
              </w:rPr>
              <w:t>.具有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0"/>
                <w:sz w:val="30"/>
                <w:szCs w:val="30"/>
              </w:rPr>
              <w:t>法律事务、资产保全、风险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0"/>
                <w:sz w:val="30"/>
                <w:szCs w:val="30"/>
                <w:lang w:val="en-US" w:eastAsia="zh-CN"/>
              </w:rPr>
              <w:t>管控等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0"/>
                <w:sz w:val="30"/>
                <w:szCs w:val="30"/>
              </w:rPr>
              <w:t>相关岗位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0"/>
                <w:sz w:val="30"/>
                <w:szCs w:val="30"/>
              </w:rPr>
              <w:t>年及以上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0"/>
                <w:sz w:val="30"/>
                <w:szCs w:val="30"/>
                <w:lang w:val="en-US" w:eastAsia="zh-CN"/>
              </w:rPr>
              <w:t>工作经验优先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0"/>
                <w:sz w:val="30"/>
                <w:szCs w:val="30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0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0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0"/>
                <w:sz w:val="30"/>
                <w:szCs w:val="30"/>
              </w:rPr>
              <w:t>熟悉不良资产处理相关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0"/>
                <w:sz w:val="30"/>
                <w:szCs w:val="30"/>
                <w:lang w:val="en-US" w:eastAsia="zh-CN"/>
              </w:rPr>
              <w:t>法律法规、国家级地方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0"/>
                <w:sz w:val="30"/>
                <w:szCs w:val="30"/>
              </w:rPr>
              <w:t>政策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0"/>
                <w:sz w:val="30"/>
                <w:szCs w:val="30"/>
                <w:lang w:val="en-US" w:eastAsia="zh-CN"/>
              </w:rPr>
              <w:t>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0"/>
                <w:sz w:val="30"/>
                <w:szCs w:val="30"/>
              </w:rPr>
              <w:t>管理模式；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90"/>
                <w:sz w:val="30"/>
                <w:szCs w:val="30"/>
              </w:rPr>
              <w:t>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90"/>
                <w:sz w:val="30"/>
                <w:szCs w:val="30"/>
                <w:lang w:val="en-US" w:eastAsia="zh-CN"/>
              </w:rPr>
              <w:t>.有一定的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90"/>
                <w:sz w:val="30"/>
                <w:szCs w:val="30"/>
              </w:rPr>
              <w:t>处置不良资产经验，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90"/>
                <w:sz w:val="30"/>
                <w:szCs w:val="30"/>
                <w:lang w:val="en-US" w:eastAsia="zh-CN"/>
              </w:rPr>
              <w:t>良好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90"/>
                <w:sz w:val="30"/>
                <w:szCs w:val="30"/>
              </w:rPr>
              <w:t>的化解不良资产的能力水平和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90"/>
                <w:sz w:val="30"/>
                <w:szCs w:val="30"/>
                <w:lang w:val="en-US" w:eastAsia="zh-CN"/>
              </w:rPr>
              <w:t>一定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90"/>
                <w:sz w:val="30"/>
                <w:szCs w:val="30"/>
              </w:rPr>
              <w:t>的渠道资源，良好的专业素质，较强的协调能力和良好的团队协同精神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9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-11"/>
                <w:w w:val="90"/>
                <w:sz w:val="30"/>
                <w:szCs w:val="30"/>
                <w:lang w:val="en-US" w:eastAsia="zh-CN"/>
              </w:rPr>
              <w:t>有较好的抗压能力；</w:t>
            </w:r>
          </w:p>
          <w:p>
            <w:pPr>
              <w:pStyle w:val="2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90"/>
                <w:sz w:val="30"/>
                <w:szCs w:val="30"/>
              </w:rPr>
              <w:t>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90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90"/>
                <w:sz w:val="30"/>
                <w:szCs w:val="30"/>
              </w:rPr>
              <w:t>具大型企业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90"/>
                <w:sz w:val="30"/>
                <w:szCs w:val="30"/>
                <w:lang w:val="en-US" w:eastAsia="zh-CN"/>
              </w:rPr>
              <w:t>不良资产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90"/>
                <w:sz w:val="30"/>
                <w:szCs w:val="30"/>
              </w:rPr>
              <w:t>催收经验者优先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90"/>
                <w:sz w:val="30"/>
                <w:szCs w:val="30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C6BDE"/>
    <w:rsid w:val="491C6BD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2018-04-28T07:11:00Z</dcterms:created>
  <dc:creator>Lcy</dc:creator>
  <cp:lastModifiedBy>Lcy</cp:lastModifiedBy>
  <dcterms:modified xsi:type="dcterms:W3CDTF">2018-04-28T07:11:44Z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