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</w:p>
    <w:p>
      <w:pPr>
        <w:spacing w:afterLines="100" w:line="560" w:lineRule="exact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小标宋简体" w:hAnsi="宋体" w:eastAsia="方正小标宋简体" w:cs="宋体"/>
          <w:kern w:val="0"/>
          <w:sz w:val="44"/>
          <w:szCs w:val="44"/>
        </w:rPr>
        <w:t>2017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年长沙市机构编制电子政务中心公开选调工作人员岗位表</w:t>
      </w:r>
    </w:p>
    <w:tbl>
      <w:tblPr>
        <w:tblStyle w:val="8"/>
        <w:tblW w:w="14647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20"/>
        <w:gridCol w:w="1055"/>
        <w:gridCol w:w="1275"/>
        <w:gridCol w:w="900"/>
        <w:gridCol w:w="1240"/>
        <w:gridCol w:w="1625"/>
        <w:gridCol w:w="900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编制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选调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选调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计划</w:t>
            </w:r>
          </w:p>
        </w:tc>
        <w:tc>
          <w:tcPr>
            <w:tcW w:w="77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40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长沙市机构编制委员办公室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长沙市机构编制电子政务中心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全额拨款事业编制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计算机类专业技术人员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30</w:t>
            </w:r>
            <w:r>
              <w:rPr>
                <w:rFonts w:hint="eastAsia" w:ascii="宋体" w:hAnsi="宋体"/>
                <w:kern w:val="0"/>
                <w:sz w:val="24"/>
              </w:rPr>
              <w:t>岁以下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全日制本科及以上学历学位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计算机类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面向全省机关事业单位在职在编人员；具有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年以上工作经历；熟悉系统架构设计、应用软件开发、数据资源开发者优先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25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</w:rPr>
      </w:pPr>
      <w:r>
        <w:rPr>
          <w:rFonts w:hint="eastAsia" w:ascii="楷体" w:hAnsi="楷体" w:eastAsia="楷体" w:cs="宋体"/>
          <w:b/>
          <w:bCs/>
          <w:kern w:val="0"/>
          <w:sz w:val="24"/>
        </w:rPr>
        <w:t>备注：</w:t>
      </w:r>
      <w:r>
        <w:rPr>
          <w:rFonts w:hint="eastAsia" w:ascii="楷体" w:hAnsi="楷体" w:eastAsia="楷体" w:cs="宋体"/>
          <w:kern w:val="0"/>
          <w:sz w:val="24"/>
        </w:rPr>
        <w:t>年龄为</w:t>
      </w:r>
      <w:r>
        <w:rPr>
          <w:rFonts w:ascii="楷体" w:hAnsi="楷体" w:eastAsia="楷体" w:cs="宋体"/>
          <w:kern w:val="0"/>
          <w:sz w:val="24"/>
        </w:rPr>
        <w:t>30</w:t>
      </w:r>
      <w:r>
        <w:rPr>
          <w:rFonts w:hint="eastAsia" w:ascii="楷体" w:hAnsi="楷体" w:eastAsia="楷体" w:cs="宋体"/>
          <w:kern w:val="0"/>
          <w:sz w:val="24"/>
        </w:rPr>
        <w:t>周岁以下指</w:t>
      </w:r>
      <w:r>
        <w:rPr>
          <w:rFonts w:ascii="楷体" w:hAnsi="楷体" w:eastAsia="楷体" w:cs="宋体"/>
          <w:kern w:val="0"/>
          <w:sz w:val="24"/>
        </w:rPr>
        <w:t>1987</w:t>
      </w:r>
      <w:r>
        <w:rPr>
          <w:rFonts w:hint="eastAsia" w:ascii="楷体" w:hAnsi="楷体" w:eastAsia="楷体" w:cs="宋体"/>
          <w:kern w:val="0"/>
          <w:sz w:val="24"/>
        </w:rPr>
        <w:t>年</w:t>
      </w:r>
      <w:r>
        <w:rPr>
          <w:rFonts w:ascii="楷体" w:hAnsi="楷体" w:eastAsia="楷体" w:cs="宋体"/>
          <w:kern w:val="0"/>
          <w:sz w:val="24"/>
        </w:rPr>
        <w:t>4</w:t>
      </w:r>
      <w:r>
        <w:rPr>
          <w:rFonts w:hint="eastAsia" w:ascii="楷体" w:hAnsi="楷体" w:eastAsia="楷体" w:cs="宋体"/>
          <w:kern w:val="0"/>
          <w:sz w:val="24"/>
        </w:rPr>
        <w:t>月</w:t>
      </w:r>
      <w:r>
        <w:rPr>
          <w:rFonts w:ascii="楷体" w:hAnsi="楷体" w:eastAsia="楷体" w:cs="宋体"/>
          <w:kern w:val="0"/>
          <w:sz w:val="24"/>
        </w:rPr>
        <w:t>30</w:t>
      </w:r>
      <w:r>
        <w:rPr>
          <w:rFonts w:hint="eastAsia" w:ascii="楷体" w:hAnsi="楷体" w:eastAsia="楷体" w:cs="宋体"/>
          <w:kern w:val="0"/>
          <w:sz w:val="24"/>
        </w:rPr>
        <w:t>日以后出生；工作经历时间计算，均截止公告发布之日，年限按足年足月计算。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5" w:header="851" w:footer="992" w:gutter="0"/>
      <w:paperSrc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9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15561"/>
    <w:rsid w:val="00073183"/>
    <w:rsid w:val="00087A2F"/>
    <w:rsid w:val="00091AD6"/>
    <w:rsid w:val="00134B65"/>
    <w:rsid w:val="0016694D"/>
    <w:rsid w:val="00191416"/>
    <w:rsid w:val="001C3A54"/>
    <w:rsid w:val="00246B18"/>
    <w:rsid w:val="002920FB"/>
    <w:rsid w:val="002C64D6"/>
    <w:rsid w:val="00367912"/>
    <w:rsid w:val="00390390"/>
    <w:rsid w:val="003A79C9"/>
    <w:rsid w:val="00404835"/>
    <w:rsid w:val="005A64B9"/>
    <w:rsid w:val="005F2FAB"/>
    <w:rsid w:val="00684581"/>
    <w:rsid w:val="006D1CAA"/>
    <w:rsid w:val="006E2E18"/>
    <w:rsid w:val="00715FB1"/>
    <w:rsid w:val="008D4B60"/>
    <w:rsid w:val="00932BA6"/>
    <w:rsid w:val="00A14DF6"/>
    <w:rsid w:val="00B015FE"/>
    <w:rsid w:val="00B552F6"/>
    <w:rsid w:val="00BC3BE0"/>
    <w:rsid w:val="00C04B30"/>
    <w:rsid w:val="00C26E02"/>
    <w:rsid w:val="00C47883"/>
    <w:rsid w:val="00CC2AD1"/>
    <w:rsid w:val="00CF3A2E"/>
    <w:rsid w:val="00D06521"/>
    <w:rsid w:val="00DB0E4F"/>
    <w:rsid w:val="00DE3EF6"/>
    <w:rsid w:val="00E64902"/>
    <w:rsid w:val="00F440B0"/>
    <w:rsid w:val="00F60E6E"/>
    <w:rsid w:val="00F80FE5"/>
    <w:rsid w:val="00FB4229"/>
    <w:rsid w:val="00FC2786"/>
    <w:rsid w:val="014C51BF"/>
    <w:rsid w:val="041709C7"/>
    <w:rsid w:val="042667E6"/>
    <w:rsid w:val="04A47DB4"/>
    <w:rsid w:val="05250A0B"/>
    <w:rsid w:val="05AF7C76"/>
    <w:rsid w:val="0611038D"/>
    <w:rsid w:val="06F82210"/>
    <w:rsid w:val="06F92A33"/>
    <w:rsid w:val="07EC2A24"/>
    <w:rsid w:val="084D1DF5"/>
    <w:rsid w:val="08A4130B"/>
    <w:rsid w:val="09010DDF"/>
    <w:rsid w:val="09B32D0D"/>
    <w:rsid w:val="0A9C59CF"/>
    <w:rsid w:val="0AFE0DE1"/>
    <w:rsid w:val="0C597B57"/>
    <w:rsid w:val="0D927C89"/>
    <w:rsid w:val="0DBD01D1"/>
    <w:rsid w:val="0EB92B77"/>
    <w:rsid w:val="0EBC0E82"/>
    <w:rsid w:val="0F7B0CA0"/>
    <w:rsid w:val="10902E00"/>
    <w:rsid w:val="119468A3"/>
    <w:rsid w:val="119F14FD"/>
    <w:rsid w:val="11DC626F"/>
    <w:rsid w:val="13691E16"/>
    <w:rsid w:val="13AB328B"/>
    <w:rsid w:val="13CD3A0A"/>
    <w:rsid w:val="14931471"/>
    <w:rsid w:val="14F9586B"/>
    <w:rsid w:val="1501728A"/>
    <w:rsid w:val="150F34D7"/>
    <w:rsid w:val="185B4701"/>
    <w:rsid w:val="1AF95CE6"/>
    <w:rsid w:val="1B580177"/>
    <w:rsid w:val="1B994B8C"/>
    <w:rsid w:val="1C5044FA"/>
    <w:rsid w:val="1D353F79"/>
    <w:rsid w:val="1D766504"/>
    <w:rsid w:val="1E0E348E"/>
    <w:rsid w:val="1EB85F36"/>
    <w:rsid w:val="200C7FB9"/>
    <w:rsid w:val="210B124B"/>
    <w:rsid w:val="21E82738"/>
    <w:rsid w:val="22BB7178"/>
    <w:rsid w:val="22E818AB"/>
    <w:rsid w:val="231131C2"/>
    <w:rsid w:val="23501FCC"/>
    <w:rsid w:val="23696502"/>
    <w:rsid w:val="241E611A"/>
    <w:rsid w:val="276E311A"/>
    <w:rsid w:val="27F40616"/>
    <w:rsid w:val="28015561"/>
    <w:rsid w:val="29290C94"/>
    <w:rsid w:val="29721C51"/>
    <w:rsid w:val="2B712264"/>
    <w:rsid w:val="2BCA7722"/>
    <w:rsid w:val="2F414C32"/>
    <w:rsid w:val="301A083F"/>
    <w:rsid w:val="308549D0"/>
    <w:rsid w:val="30F913D0"/>
    <w:rsid w:val="31A173E2"/>
    <w:rsid w:val="32C10B63"/>
    <w:rsid w:val="33D91420"/>
    <w:rsid w:val="36895D83"/>
    <w:rsid w:val="38C72FA5"/>
    <w:rsid w:val="39005023"/>
    <w:rsid w:val="39BB5AB2"/>
    <w:rsid w:val="3A386138"/>
    <w:rsid w:val="3B2A46ED"/>
    <w:rsid w:val="3B781468"/>
    <w:rsid w:val="3B781A58"/>
    <w:rsid w:val="3BD9549E"/>
    <w:rsid w:val="3C4078D1"/>
    <w:rsid w:val="3D310999"/>
    <w:rsid w:val="3D5E6FD5"/>
    <w:rsid w:val="3E7650B2"/>
    <w:rsid w:val="3EC97E88"/>
    <w:rsid w:val="3F0041B6"/>
    <w:rsid w:val="3F4B4508"/>
    <w:rsid w:val="41302203"/>
    <w:rsid w:val="41740AF9"/>
    <w:rsid w:val="41DE031B"/>
    <w:rsid w:val="4213328D"/>
    <w:rsid w:val="42625848"/>
    <w:rsid w:val="43687260"/>
    <w:rsid w:val="43C0535C"/>
    <w:rsid w:val="44382A1D"/>
    <w:rsid w:val="44C33F30"/>
    <w:rsid w:val="45130039"/>
    <w:rsid w:val="4666771C"/>
    <w:rsid w:val="477F5AB0"/>
    <w:rsid w:val="47B234E6"/>
    <w:rsid w:val="47C04A6A"/>
    <w:rsid w:val="47ED4B9E"/>
    <w:rsid w:val="480612C0"/>
    <w:rsid w:val="4AB57C71"/>
    <w:rsid w:val="4D1D0E4F"/>
    <w:rsid w:val="4EC658A8"/>
    <w:rsid w:val="4FAC6607"/>
    <w:rsid w:val="50066181"/>
    <w:rsid w:val="506D4EBB"/>
    <w:rsid w:val="5083267D"/>
    <w:rsid w:val="50D21744"/>
    <w:rsid w:val="53E64330"/>
    <w:rsid w:val="55171D25"/>
    <w:rsid w:val="55E035B8"/>
    <w:rsid w:val="562E5228"/>
    <w:rsid w:val="566E4F8E"/>
    <w:rsid w:val="56D07B79"/>
    <w:rsid w:val="571D3111"/>
    <w:rsid w:val="58595A16"/>
    <w:rsid w:val="590B063B"/>
    <w:rsid w:val="599F51AB"/>
    <w:rsid w:val="59DE781E"/>
    <w:rsid w:val="5B3A6686"/>
    <w:rsid w:val="5B687D78"/>
    <w:rsid w:val="5C367026"/>
    <w:rsid w:val="5C4861C4"/>
    <w:rsid w:val="5DA64D6E"/>
    <w:rsid w:val="5E385175"/>
    <w:rsid w:val="5E5729D8"/>
    <w:rsid w:val="5F803B71"/>
    <w:rsid w:val="5FCF29DF"/>
    <w:rsid w:val="606E4FA9"/>
    <w:rsid w:val="616701DC"/>
    <w:rsid w:val="61A8771B"/>
    <w:rsid w:val="62C25FE3"/>
    <w:rsid w:val="63585931"/>
    <w:rsid w:val="63B66922"/>
    <w:rsid w:val="640911C6"/>
    <w:rsid w:val="64350EE2"/>
    <w:rsid w:val="646E1551"/>
    <w:rsid w:val="64F92D4E"/>
    <w:rsid w:val="653C6B82"/>
    <w:rsid w:val="66440A69"/>
    <w:rsid w:val="66656555"/>
    <w:rsid w:val="674C2900"/>
    <w:rsid w:val="67A15FCE"/>
    <w:rsid w:val="69A83788"/>
    <w:rsid w:val="6A667A9D"/>
    <w:rsid w:val="6B4B5907"/>
    <w:rsid w:val="6BE86A88"/>
    <w:rsid w:val="6D024D36"/>
    <w:rsid w:val="6D6834DF"/>
    <w:rsid w:val="6F566955"/>
    <w:rsid w:val="6FE75F96"/>
    <w:rsid w:val="70052B0D"/>
    <w:rsid w:val="70D5337A"/>
    <w:rsid w:val="70FB1D62"/>
    <w:rsid w:val="71323E69"/>
    <w:rsid w:val="718C31D1"/>
    <w:rsid w:val="729C5A0C"/>
    <w:rsid w:val="72F03EA1"/>
    <w:rsid w:val="73097E65"/>
    <w:rsid w:val="730B0334"/>
    <w:rsid w:val="736E38B4"/>
    <w:rsid w:val="753500A2"/>
    <w:rsid w:val="75472C21"/>
    <w:rsid w:val="75C931E2"/>
    <w:rsid w:val="766F30ED"/>
    <w:rsid w:val="76EF295D"/>
    <w:rsid w:val="77057061"/>
    <w:rsid w:val="77096D11"/>
    <w:rsid w:val="77326E1C"/>
    <w:rsid w:val="77A629FD"/>
    <w:rsid w:val="784F22CC"/>
    <w:rsid w:val="79CC5506"/>
    <w:rsid w:val="79D02712"/>
    <w:rsid w:val="7A172286"/>
    <w:rsid w:val="7A3F7F80"/>
    <w:rsid w:val="7A8920AA"/>
    <w:rsid w:val="7AB652A9"/>
    <w:rsid w:val="7AFF0560"/>
    <w:rsid w:val="7BB85A55"/>
    <w:rsid w:val="7C7D6405"/>
    <w:rsid w:val="7E8E615A"/>
    <w:rsid w:val="7ED44037"/>
    <w:rsid w:val="7FA5782F"/>
    <w:rsid w:val="7F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jc w:val="left"/>
      <w:outlineLvl w:val="0"/>
    </w:pPr>
    <w:rPr>
      <w:rFonts w:ascii="宋体" w:hAnsi="宋体"/>
      <w:kern w:val="44"/>
      <w:sz w:val="24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00"/>
      <w:u w:val="none"/>
    </w:rPr>
  </w:style>
  <w:style w:type="character" w:customStyle="1" w:styleId="9">
    <w:name w:val="Heading 1 Char"/>
    <w:basedOn w:val="5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Foot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505</Words>
  <Characters>2880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2017-04-28T07:58:00Z</dcterms:created>
  <dc:creator>Administrator</dc:creator>
  <cp:lastModifiedBy>Administrator</cp:lastModifiedBy>
  <cp:lastPrinted>2017-04-28T07:57:00Z</cp:lastPrinted>
  <dcterms:modified xsi:type="dcterms:W3CDTF">2017-05-02T03:27:02Z</dcterms:modified>
  <dc:title>长沙市机构编制电子政务中心2017年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